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46007" w:rsidRDefault="000F0714" w:rsidP="000F0714">
      <w:pPr>
        <w:pStyle w:val="a7"/>
        <w:jc w:val="center"/>
      </w:pPr>
      <w:bookmarkStart w:id="0" w:name="_GoBack"/>
      <w:bookmarkEnd w:id="0"/>
      <w:r w:rsidRPr="00346007">
        <w:t xml:space="preserve">Сводная ведомость результатов </w:t>
      </w:r>
      <w:r w:rsidR="004654AF" w:rsidRPr="00346007">
        <w:t xml:space="preserve">проведения </w:t>
      </w:r>
      <w:r w:rsidRPr="00346007">
        <w:t>специальной оценки условий труда</w:t>
      </w:r>
    </w:p>
    <w:p w:rsidR="00B3448B" w:rsidRPr="00346007" w:rsidRDefault="00B3448B" w:rsidP="00B3448B"/>
    <w:p w:rsidR="00B3448B" w:rsidRPr="00346007" w:rsidRDefault="00B3448B" w:rsidP="00B3448B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</w:instrText>
      </w:r>
      <w:r w:rsidR="00EA3306" w:rsidRPr="00346007">
        <w:rPr>
          <w:rStyle w:val="a9"/>
        </w:rPr>
        <w:instrText>ceh_info</w:instrText>
      </w:r>
      <w:r w:rsidRPr="00346007">
        <w:rPr>
          <w:rStyle w:val="a9"/>
        </w:rPr>
        <w:instrText xml:space="preserve"> \* MERGEFORMAT </w:instrText>
      </w:r>
      <w:r w:rsidRPr="00346007">
        <w:rPr>
          <w:rStyle w:val="a9"/>
        </w:rPr>
        <w:fldChar w:fldCharType="separate"/>
      </w:r>
      <w:r w:rsidR="00BD0AEE" w:rsidRPr="00BD0AEE">
        <w:rPr>
          <w:rStyle w:val="a9"/>
        </w:rPr>
        <w:t>Публичное акционерное общество "Машиностроительный завод "ЗиО-Подольск"  (107-Инструментальное произво</w:t>
      </w:r>
      <w:r w:rsidR="00BD0AEE" w:rsidRPr="00BD0AEE">
        <w:rPr>
          <w:rStyle w:val="a9"/>
        </w:rPr>
        <w:t>д</w:t>
      </w:r>
      <w:r w:rsidR="00BD0AEE" w:rsidRPr="00BD0AEE">
        <w:rPr>
          <w:rStyle w:val="a9"/>
        </w:rPr>
        <w:t>ство)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F06873" w:rsidRPr="00346007" w:rsidRDefault="00F06873" w:rsidP="004654AF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4600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4600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4600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4600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BD0A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BD0A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4600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46007" w:rsidRDefault="00F06873" w:rsidP="00F06873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4600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46007" w:rsidRDefault="004654AF" w:rsidP="00F06873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46007" w:rsidRDefault="004654AF" w:rsidP="004654AF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4600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46007" w:rsidRDefault="00F06873" w:rsidP="00F06873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>Классы</w:t>
            </w:r>
            <w:r w:rsidR="004654AF" w:rsidRPr="00346007">
              <w:rPr>
                <w:sz w:val="20"/>
              </w:rPr>
              <w:t xml:space="preserve"> </w:t>
            </w:r>
            <w:r w:rsidR="004654AF"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F06873" w:rsidRPr="0034600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46007" w:rsidTr="004654AF">
        <w:tc>
          <w:tcPr>
            <w:tcW w:w="959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BD0AEE" w:rsidRPr="00346007" w:rsidTr="004654AF">
        <w:tc>
          <w:tcPr>
            <w:tcW w:w="959" w:type="dxa"/>
            <w:shd w:val="clear" w:color="auto" w:fill="auto"/>
            <w:vAlign w:val="center"/>
          </w:tcPr>
          <w:p w:rsidR="00BD0AEE" w:rsidRPr="00346007" w:rsidRDefault="00BD0A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0AEE" w:rsidRPr="00BD0AEE" w:rsidRDefault="00BD0AEE" w:rsidP="001B19D8">
            <w:pPr>
              <w:jc w:val="center"/>
              <w:rPr>
                <w:b/>
                <w:sz w:val="18"/>
                <w:szCs w:val="18"/>
              </w:rPr>
            </w:pPr>
            <w:r w:rsidRPr="00BD0AEE">
              <w:rPr>
                <w:b/>
                <w:sz w:val="18"/>
                <w:szCs w:val="18"/>
              </w:rPr>
              <w:t>107-Инструментальное пр</w:t>
            </w:r>
            <w:r w:rsidRPr="00BD0AEE">
              <w:rPr>
                <w:b/>
                <w:sz w:val="18"/>
                <w:szCs w:val="18"/>
              </w:rPr>
              <w:t>о</w:t>
            </w:r>
            <w:r w:rsidRPr="00BD0AEE">
              <w:rPr>
                <w:b/>
                <w:sz w:val="18"/>
                <w:szCs w:val="18"/>
              </w:rPr>
              <w:t>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0AEE" w:rsidRPr="00346007" w:rsidTr="004654AF">
        <w:tc>
          <w:tcPr>
            <w:tcW w:w="959" w:type="dxa"/>
            <w:shd w:val="clear" w:color="auto" w:fill="auto"/>
            <w:vAlign w:val="center"/>
          </w:tcPr>
          <w:p w:rsidR="00BD0AEE" w:rsidRPr="00346007" w:rsidRDefault="00BD0A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0AEE" w:rsidRPr="00BD0AEE" w:rsidRDefault="00BD0A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0AEE" w:rsidRPr="00346007" w:rsidRDefault="00BD0A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46007" w:rsidRDefault="0065289A" w:rsidP="009A1326">
      <w:pPr>
        <w:rPr>
          <w:sz w:val="18"/>
          <w:szCs w:val="18"/>
        </w:rPr>
      </w:pPr>
    </w:p>
    <w:p w:rsidR="00936F48" w:rsidRPr="00346007" w:rsidRDefault="00936F48" w:rsidP="00936F48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 w:rsidR="00BD0AEE">
        <w:rPr>
          <w:rStyle w:val="a9"/>
        </w:rPr>
        <w:t>06.11.2019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4654AF" w:rsidRPr="00346007" w:rsidRDefault="004654AF" w:rsidP="009D6532"/>
    <w:p w:rsidR="009D6532" w:rsidRPr="00346007" w:rsidRDefault="009D6532" w:rsidP="009D6532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BD0AEE" w:rsidP="009D6532">
            <w:pPr>
              <w:pStyle w:val="aa"/>
            </w:pPr>
            <w:r>
              <w:t>ИО Первого заместителя генерального директора - Директор по операционной деятельности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BD0AEE" w:rsidP="009D6532">
            <w:pPr>
              <w:pStyle w:val="aa"/>
            </w:pPr>
            <w:r>
              <w:t>Стрюков Алексей Юрьевич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9D6532" w:rsidRPr="00346007" w:rsidRDefault="009D6532" w:rsidP="009D6532"/>
    <w:p w:rsidR="00BD381F" w:rsidRPr="00346007" w:rsidRDefault="00BD381F" w:rsidP="009D6532"/>
    <w:p w:rsidR="009D6532" w:rsidRPr="00346007" w:rsidRDefault="009D6532" w:rsidP="009D6532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BD0AEE" w:rsidP="009D6532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BD0AEE" w:rsidP="009D6532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Сизова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ВрИО начальника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Default="00BD0AEE" w:rsidP="009D6532">
            <w:pPr>
              <w:pStyle w:val="aa"/>
            </w:pPr>
            <w:r>
              <w:t xml:space="preserve">Воробьев Владислав </w:t>
            </w:r>
          </w:p>
          <w:p w:rsidR="00BD0AEE" w:rsidRPr="00BD0AEE" w:rsidRDefault="00BD0AEE" w:rsidP="009D6532">
            <w:pPr>
              <w:pStyle w:val="aa"/>
            </w:pPr>
            <w:r>
              <w:t>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Default="00BD0AEE" w:rsidP="009D6532">
            <w:pPr>
              <w:pStyle w:val="aa"/>
            </w:pPr>
            <w:r>
              <w:t xml:space="preserve">Начальник производства </w:t>
            </w:r>
          </w:p>
          <w:p w:rsidR="00BD0AEE" w:rsidRPr="00BD0AEE" w:rsidRDefault="00BD0AEE" w:rsidP="009D6532">
            <w:pPr>
              <w:pStyle w:val="aa"/>
            </w:pPr>
            <w:r>
              <w:t>оборудования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  <w:r>
              <w:t>Глухов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AEE" w:rsidRPr="00BD0AEE" w:rsidRDefault="00BD0AEE" w:rsidP="009D6532">
            <w:pPr>
              <w:pStyle w:val="aa"/>
            </w:pPr>
          </w:p>
        </w:tc>
      </w:tr>
      <w:tr w:rsidR="00BD0AEE" w:rsidRPr="00BD0AEE" w:rsidTr="00BD0A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AEE" w:rsidRPr="00BD0AEE" w:rsidRDefault="00BD0AEE" w:rsidP="009D6532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</w:tbl>
    <w:p w:rsidR="002743B5" w:rsidRPr="00346007" w:rsidRDefault="002743B5" w:rsidP="002743B5"/>
    <w:p w:rsidR="002743B5" w:rsidRPr="00346007" w:rsidRDefault="004654AF" w:rsidP="002743B5">
      <w:r w:rsidRPr="00346007">
        <w:lastRenderedPageBreak/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D0AEE" w:rsidTr="00BD0AE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0AEE" w:rsidRDefault="00BD0AEE" w:rsidP="002743B5">
            <w:pPr>
              <w:pStyle w:val="aa"/>
            </w:pPr>
            <w:r w:rsidRPr="00BD0AEE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0AE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0AE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0AE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0AEE" w:rsidRDefault="00BD0AEE" w:rsidP="002743B5">
            <w:pPr>
              <w:pStyle w:val="aa"/>
            </w:pPr>
            <w:r w:rsidRPr="00BD0AEE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0AE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0AEE" w:rsidRDefault="002743B5" w:rsidP="002743B5">
            <w:pPr>
              <w:pStyle w:val="aa"/>
            </w:pPr>
          </w:p>
        </w:tc>
      </w:tr>
      <w:tr w:rsidR="002743B5" w:rsidRPr="00BD0AEE" w:rsidTr="00BD0AE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D0AEE" w:rsidRDefault="00BD0AEE" w:rsidP="002743B5">
            <w:pPr>
              <w:pStyle w:val="aa"/>
              <w:rPr>
                <w:b/>
                <w:vertAlign w:val="superscript"/>
              </w:rPr>
            </w:pPr>
            <w:r w:rsidRPr="00BD0AE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D0AE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D0AEE" w:rsidRDefault="00BD0AEE" w:rsidP="002743B5">
            <w:pPr>
              <w:pStyle w:val="aa"/>
              <w:rPr>
                <w:b/>
                <w:vertAlign w:val="superscript"/>
              </w:rPr>
            </w:pPr>
            <w:r w:rsidRPr="00BD0A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D0AE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D0AEE" w:rsidRDefault="00BD0AEE" w:rsidP="002743B5">
            <w:pPr>
              <w:pStyle w:val="aa"/>
              <w:rPr>
                <w:b/>
                <w:vertAlign w:val="superscript"/>
              </w:rPr>
            </w:pPr>
            <w:r w:rsidRPr="00BD0AE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D0AE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D0AEE" w:rsidRDefault="00BD0AEE" w:rsidP="002743B5">
            <w:pPr>
              <w:pStyle w:val="aa"/>
              <w:rPr>
                <w:vertAlign w:val="superscript"/>
              </w:rPr>
            </w:pPr>
            <w:r w:rsidRPr="00BD0AE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Pr="00346007" w:rsidRDefault="00250ACE" w:rsidP="00250ACE">
      <w:pPr>
        <w:pStyle w:val="a7"/>
        <w:jc w:val="center"/>
      </w:pPr>
      <w:r w:rsidRPr="00346007">
        <w:lastRenderedPageBreak/>
        <w:t>Сводная ведомость результатов проведения специальной оценки условий труда</w:t>
      </w:r>
    </w:p>
    <w:p w:rsidR="00250ACE" w:rsidRPr="00346007" w:rsidRDefault="00250ACE" w:rsidP="00250ACE"/>
    <w:p w:rsidR="00250ACE" w:rsidRPr="00346007" w:rsidRDefault="00250ACE" w:rsidP="00250ACE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ceh_info \* MERGEFORMAT </w:instrText>
      </w:r>
      <w:r w:rsidRPr="00346007">
        <w:rPr>
          <w:rStyle w:val="a9"/>
        </w:rPr>
        <w:fldChar w:fldCharType="separate"/>
      </w:r>
      <w:r w:rsidRPr="0005579A">
        <w:rPr>
          <w:rStyle w:val="a9"/>
        </w:rPr>
        <w:t>Публичное акционерное общество "Машиностроительный завод "ЗиО-Подольск"  (612- Производственное подразд</w:t>
      </w:r>
      <w:r w:rsidRPr="0005579A">
        <w:rPr>
          <w:rStyle w:val="a9"/>
        </w:rPr>
        <w:t>е</w:t>
      </w:r>
      <w:r w:rsidRPr="0005579A">
        <w:rPr>
          <w:rStyle w:val="a9"/>
        </w:rPr>
        <w:t>ление № 12)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250ACE" w:rsidRPr="00346007" w:rsidTr="00E9594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0ACE" w:rsidRPr="00346007" w:rsidTr="00E9594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50ACE" w:rsidRPr="00346007" w:rsidTr="00E9594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CE" w:rsidRPr="00346007" w:rsidRDefault="00250ACE" w:rsidP="00250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50ACE" w:rsidRPr="00346007" w:rsidRDefault="00250ACE" w:rsidP="00250ACE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250ACE" w:rsidRPr="00346007" w:rsidTr="00E9594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 xml:space="preserve">Классы </w:t>
            </w:r>
            <w:r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250ACE" w:rsidRPr="00346007" w:rsidTr="00E9594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05579A" w:rsidRDefault="00250ACE" w:rsidP="00E95941">
            <w:pPr>
              <w:jc w:val="center"/>
              <w:rPr>
                <w:b/>
                <w:sz w:val="18"/>
                <w:szCs w:val="18"/>
              </w:rPr>
            </w:pPr>
            <w:r w:rsidRPr="0005579A">
              <w:rPr>
                <w:b/>
                <w:sz w:val="18"/>
                <w:szCs w:val="18"/>
              </w:rPr>
              <w:t>612- Производственное по</w:t>
            </w:r>
            <w:r w:rsidRPr="0005579A">
              <w:rPr>
                <w:b/>
                <w:sz w:val="18"/>
                <w:szCs w:val="18"/>
              </w:rPr>
              <w:t>д</w:t>
            </w:r>
            <w:r w:rsidRPr="0005579A">
              <w:rPr>
                <w:b/>
                <w:sz w:val="18"/>
                <w:szCs w:val="18"/>
              </w:rPr>
              <w:t>разделение №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05579A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50ACE" w:rsidRPr="00346007" w:rsidRDefault="00250ACE" w:rsidP="00250ACE">
      <w:pPr>
        <w:rPr>
          <w:sz w:val="18"/>
          <w:szCs w:val="18"/>
        </w:rPr>
      </w:pPr>
    </w:p>
    <w:p w:rsidR="00250ACE" w:rsidRPr="00346007" w:rsidRDefault="00250ACE" w:rsidP="00250ACE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>
        <w:rPr>
          <w:rStyle w:val="a9"/>
        </w:rPr>
        <w:t>06.11.2019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/>
    <w:p w:rsidR="00250ACE" w:rsidRPr="00346007" w:rsidRDefault="00250ACE" w:rsidP="00250ACE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ИО Первого заместителя генерального директора - Директор по операционной деятельности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Стрюков Алексей Юрьевич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/>
    <w:p w:rsidR="00250ACE" w:rsidRPr="00346007" w:rsidRDefault="00250ACE" w:rsidP="00250ACE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Сизова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ВрИО начальника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Default="00250ACE" w:rsidP="00E95941">
            <w:pPr>
              <w:pStyle w:val="aa"/>
            </w:pPr>
            <w:r>
              <w:t xml:space="preserve">Воробьев Владислав </w:t>
            </w:r>
          </w:p>
          <w:p w:rsidR="00250ACE" w:rsidRPr="0005579A" w:rsidRDefault="00250ACE" w:rsidP="00E95941">
            <w:pPr>
              <w:pStyle w:val="aa"/>
            </w:pPr>
            <w:r>
              <w:t>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Начальник производства оборудования ТЭ и технологических трубопроводов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>
              <w:t>Сторожев Александр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>
      <w:r w:rsidRPr="00346007">
        <w:lastRenderedPageBreak/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50ACE" w:rsidRPr="0005579A" w:rsidTr="00E959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 w:rsidRPr="0005579A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  <w:r w:rsidRPr="0005579A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05579A" w:rsidRDefault="00250ACE" w:rsidP="00E95941">
            <w:pPr>
              <w:pStyle w:val="aa"/>
            </w:pPr>
          </w:p>
        </w:tc>
      </w:tr>
      <w:tr w:rsidR="00250ACE" w:rsidRPr="0005579A" w:rsidTr="00E959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b/>
                <w:vertAlign w:val="superscript"/>
              </w:rPr>
            </w:pPr>
            <w:r w:rsidRPr="000557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b/>
                <w:vertAlign w:val="superscript"/>
              </w:rPr>
            </w:pPr>
            <w:r w:rsidRPr="000557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b/>
                <w:vertAlign w:val="superscript"/>
              </w:rPr>
            </w:pPr>
            <w:r w:rsidRPr="0005579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50ACE" w:rsidRPr="0005579A" w:rsidRDefault="00250ACE" w:rsidP="00E95941">
            <w:pPr>
              <w:pStyle w:val="aa"/>
              <w:rPr>
                <w:vertAlign w:val="superscript"/>
              </w:rPr>
            </w:pPr>
            <w:r w:rsidRPr="0005579A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Pr="00346007" w:rsidRDefault="00250ACE" w:rsidP="00250ACE">
      <w:pPr>
        <w:pStyle w:val="a7"/>
        <w:jc w:val="center"/>
      </w:pPr>
      <w:r w:rsidRPr="00346007">
        <w:lastRenderedPageBreak/>
        <w:t>Сводная ведомость результатов проведения специальной оценки условий труда</w:t>
      </w:r>
    </w:p>
    <w:p w:rsidR="00250ACE" w:rsidRPr="00346007" w:rsidRDefault="00250ACE" w:rsidP="00250ACE"/>
    <w:p w:rsidR="00250ACE" w:rsidRPr="00346007" w:rsidRDefault="00250ACE" w:rsidP="00250ACE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ceh_info \* MERGEFORMAT </w:instrText>
      </w:r>
      <w:r w:rsidRPr="00346007">
        <w:rPr>
          <w:rStyle w:val="a9"/>
        </w:rPr>
        <w:fldChar w:fldCharType="separate"/>
      </w:r>
      <w:r w:rsidRPr="00C57743">
        <w:rPr>
          <w:rStyle w:val="a9"/>
        </w:rPr>
        <w:t>Публичное акционерное общество "Машиностроительный завод "ЗиО-Подольск"  (067-Отдел технического контроля (БТК-168))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250ACE" w:rsidRPr="00346007" w:rsidTr="00E9594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0ACE" w:rsidRPr="00346007" w:rsidTr="00E9594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50ACE" w:rsidRPr="00346007" w:rsidTr="00E9594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CE" w:rsidRPr="00346007" w:rsidRDefault="00250ACE" w:rsidP="00250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50ACE" w:rsidRPr="00346007" w:rsidRDefault="00250ACE" w:rsidP="00250ACE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250ACE" w:rsidRPr="00346007" w:rsidTr="00E9594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 xml:space="preserve">Классы </w:t>
            </w:r>
            <w:r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250ACE" w:rsidRPr="00346007" w:rsidTr="00E9594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b/>
                <w:sz w:val="18"/>
                <w:szCs w:val="18"/>
              </w:rPr>
            </w:pPr>
            <w:r w:rsidRPr="00C57743">
              <w:rPr>
                <w:b/>
                <w:sz w:val="18"/>
                <w:szCs w:val="18"/>
              </w:rPr>
              <w:t>067-Отдел технического ко</w:t>
            </w:r>
            <w:r w:rsidRPr="00C57743">
              <w:rPr>
                <w:b/>
                <w:sz w:val="18"/>
                <w:szCs w:val="18"/>
              </w:rPr>
              <w:t>н</w:t>
            </w:r>
            <w:r w:rsidRPr="00C57743">
              <w:rPr>
                <w:b/>
                <w:sz w:val="18"/>
                <w:szCs w:val="18"/>
              </w:rPr>
              <w:t>троля (БТК-168)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технического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C57743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фабрикатов и других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50ACE" w:rsidRPr="00346007" w:rsidRDefault="00250ACE" w:rsidP="00250ACE">
      <w:pPr>
        <w:rPr>
          <w:sz w:val="18"/>
          <w:szCs w:val="18"/>
        </w:rPr>
      </w:pPr>
    </w:p>
    <w:p w:rsidR="00250ACE" w:rsidRPr="00346007" w:rsidRDefault="00250ACE" w:rsidP="00250ACE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>
        <w:rPr>
          <w:rStyle w:val="a9"/>
        </w:rPr>
        <w:t>06.11.2019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/>
    <w:p w:rsidR="00250ACE" w:rsidRPr="00346007" w:rsidRDefault="00250ACE" w:rsidP="00250ACE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ИО Первого заместителя генерального директора - Директор по операционной деятельности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Стрюков Алексей Юрьевич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Сизова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lastRenderedPageBreak/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ВрИО начальника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Воробьев Владислав 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Заместитель генерального директора по качеству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>
              <w:t>Лизунова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>
      <w:r w:rsidRPr="0034600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50ACE" w:rsidRPr="00C57743" w:rsidTr="00E959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 w:rsidRPr="00C57743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  <w:r w:rsidRPr="00C57743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C57743" w:rsidRDefault="00250ACE" w:rsidP="00E95941">
            <w:pPr>
              <w:pStyle w:val="aa"/>
            </w:pPr>
          </w:p>
        </w:tc>
      </w:tr>
      <w:tr w:rsidR="00250ACE" w:rsidRPr="00C57743" w:rsidTr="00E959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b/>
                <w:vertAlign w:val="superscript"/>
              </w:rPr>
            </w:pPr>
            <w:r w:rsidRPr="00C577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b/>
                <w:vertAlign w:val="superscript"/>
              </w:rPr>
            </w:pPr>
            <w:r w:rsidRPr="00C57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b/>
                <w:vertAlign w:val="superscript"/>
              </w:rPr>
            </w:pPr>
            <w:r w:rsidRPr="00C5774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50ACE" w:rsidRPr="00C57743" w:rsidRDefault="00250ACE" w:rsidP="00E95941">
            <w:pPr>
              <w:pStyle w:val="aa"/>
              <w:rPr>
                <w:vertAlign w:val="superscript"/>
              </w:rPr>
            </w:pPr>
            <w:r w:rsidRPr="00C57743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Pr="00346007" w:rsidRDefault="00250ACE" w:rsidP="00250ACE">
      <w:pPr>
        <w:pStyle w:val="a7"/>
        <w:jc w:val="center"/>
      </w:pPr>
      <w:r w:rsidRPr="00346007">
        <w:lastRenderedPageBreak/>
        <w:t>Сводная ведомость результатов проведения специальной оценки условий труда</w:t>
      </w:r>
    </w:p>
    <w:p w:rsidR="00250ACE" w:rsidRPr="00346007" w:rsidRDefault="00250ACE" w:rsidP="00250ACE"/>
    <w:p w:rsidR="00250ACE" w:rsidRPr="00346007" w:rsidRDefault="00250ACE" w:rsidP="00250ACE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ceh_info \* MERGEFORMAT </w:instrText>
      </w:r>
      <w:r w:rsidRPr="00346007">
        <w:rPr>
          <w:rStyle w:val="a9"/>
        </w:rPr>
        <w:fldChar w:fldCharType="separate"/>
      </w:r>
      <w:r w:rsidRPr="00646C1E">
        <w:rPr>
          <w:rStyle w:val="a9"/>
        </w:rPr>
        <w:t>Публичное акционерное общество "Машиностроительный завод "ЗиО-Подольск"  (167-Отдел менеджмента кач</w:t>
      </w:r>
      <w:r w:rsidRPr="00646C1E">
        <w:rPr>
          <w:rStyle w:val="a9"/>
        </w:rPr>
        <w:t>е</w:t>
      </w:r>
      <w:r w:rsidRPr="00646C1E">
        <w:rPr>
          <w:rStyle w:val="a9"/>
        </w:rPr>
        <w:t>ства)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250ACE" w:rsidRPr="00346007" w:rsidTr="00E9594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0ACE" w:rsidRPr="00346007" w:rsidTr="00E9594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50ACE" w:rsidRPr="00346007" w:rsidTr="00E9594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CE" w:rsidRPr="00346007" w:rsidRDefault="00250ACE" w:rsidP="00250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50ACE" w:rsidRPr="00346007" w:rsidRDefault="00250ACE" w:rsidP="00250ACE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250ACE" w:rsidRPr="00346007" w:rsidTr="00E9594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 xml:space="preserve">Классы </w:t>
            </w:r>
            <w:r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250ACE" w:rsidRPr="00346007" w:rsidTr="00E9594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b/>
                <w:sz w:val="18"/>
                <w:szCs w:val="18"/>
              </w:rPr>
            </w:pPr>
            <w:r w:rsidRPr="00646C1E">
              <w:rPr>
                <w:b/>
                <w:sz w:val="18"/>
                <w:szCs w:val="18"/>
              </w:rPr>
              <w:t>167-Отдел менеджмента к</w:t>
            </w:r>
            <w:r w:rsidRPr="00646C1E">
              <w:rPr>
                <w:b/>
                <w:sz w:val="18"/>
                <w:szCs w:val="18"/>
              </w:rPr>
              <w:t>а</w:t>
            </w:r>
            <w:r w:rsidRPr="00646C1E">
              <w:rPr>
                <w:b/>
                <w:sz w:val="18"/>
                <w:szCs w:val="18"/>
              </w:rPr>
              <w:t>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разработке планов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разработке планов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разработке планов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спекционному контролю)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цензированию)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неджменту качества и вне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ним аудитам)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(по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дартизации)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переводу)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переводу)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получению разреш-х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получению разреш-х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646C1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(по стандартизации)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50ACE" w:rsidRPr="00346007" w:rsidRDefault="00250ACE" w:rsidP="00250ACE">
      <w:pPr>
        <w:rPr>
          <w:sz w:val="18"/>
          <w:szCs w:val="18"/>
        </w:rPr>
      </w:pPr>
    </w:p>
    <w:p w:rsidR="00250ACE" w:rsidRPr="00346007" w:rsidRDefault="00250ACE" w:rsidP="00250ACE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>
        <w:rPr>
          <w:rStyle w:val="a9"/>
        </w:rPr>
        <w:t>06.11.2019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/>
    <w:p w:rsidR="00250ACE" w:rsidRPr="00346007" w:rsidRDefault="00250ACE" w:rsidP="00250ACE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ИО Первого заместителя генерального директора - Директор по операционной деятельности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Стрюков Алексей Юрьевич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Сизова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ВрИО начальника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Default="00250ACE" w:rsidP="00E95941">
            <w:pPr>
              <w:pStyle w:val="aa"/>
            </w:pPr>
            <w:r>
              <w:t xml:space="preserve">Воробьев Владислав </w:t>
            </w:r>
          </w:p>
          <w:p w:rsidR="00250ACE" w:rsidRPr="00646C1E" w:rsidRDefault="00250ACE" w:rsidP="00E95941">
            <w:pPr>
              <w:pStyle w:val="aa"/>
            </w:pPr>
            <w:r>
              <w:t>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Default="00250ACE" w:rsidP="00E95941">
            <w:pPr>
              <w:pStyle w:val="aa"/>
            </w:pPr>
            <w:r>
              <w:t xml:space="preserve">Начальник производства </w:t>
            </w:r>
          </w:p>
          <w:p w:rsidR="00250ACE" w:rsidRPr="00646C1E" w:rsidRDefault="00250ACE" w:rsidP="00E95941">
            <w:pPr>
              <w:pStyle w:val="aa"/>
            </w:pPr>
            <w:r>
              <w:t>оборудования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>
              <w:t>Глухов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Pr="00346007" w:rsidRDefault="00250ACE" w:rsidP="00250ACE">
      <w:r w:rsidRPr="0034600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50ACE" w:rsidRPr="00646C1E" w:rsidTr="00E959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 w:rsidRPr="00646C1E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  <w:r w:rsidRPr="00646C1E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646C1E" w:rsidRDefault="00250ACE" w:rsidP="00E95941">
            <w:pPr>
              <w:pStyle w:val="aa"/>
            </w:pPr>
          </w:p>
        </w:tc>
      </w:tr>
      <w:tr w:rsidR="00250ACE" w:rsidRPr="00646C1E" w:rsidTr="00E959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b/>
                <w:vertAlign w:val="superscript"/>
              </w:rPr>
            </w:pPr>
            <w:r w:rsidRPr="00646C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b/>
                <w:vertAlign w:val="superscript"/>
              </w:rPr>
            </w:pPr>
            <w:r w:rsidRPr="00646C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b/>
                <w:vertAlign w:val="superscript"/>
              </w:rPr>
            </w:pPr>
            <w:r w:rsidRPr="00646C1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50ACE" w:rsidRPr="00646C1E" w:rsidRDefault="00250ACE" w:rsidP="00E95941">
            <w:pPr>
              <w:pStyle w:val="aa"/>
              <w:rPr>
                <w:vertAlign w:val="superscript"/>
              </w:rPr>
            </w:pPr>
            <w:r w:rsidRPr="00646C1E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Default="00250ACE" w:rsidP="00DC1A91"/>
    <w:p w:rsidR="00250ACE" w:rsidRPr="00346007" w:rsidRDefault="00250ACE" w:rsidP="00250ACE">
      <w:pPr>
        <w:pStyle w:val="a7"/>
        <w:jc w:val="center"/>
      </w:pPr>
      <w:r w:rsidRPr="00346007">
        <w:lastRenderedPageBreak/>
        <w:t>Сводная ведомость результатов проведения специальной оценки условий труда</w:t>
      </w:r>
    </w:p>
    <w:p w:rsidR="00250ACE" w:rsidRPr="00346007" w:rsidRDefault="00250ACE" w:rsidP="00250ACE"/>
    <w:p w:rsidR="00250ACE" w:rsidRPr="00346007" w:rsidRDefault="00250ACE" w:rsidP="00250ACE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ceh_info \* MERGEFORMAT </w:instrText>
      </w:r>
      <w:r w:rsidRPr="00346007">
        <w:rPr>
          <w:rStyle w:val="a9"/>
        </w:rPr>
        <w:fldChar w:fldCharType="separate"/>
      </w:r>
      <w:r w:rsidRPr="00D76E6E">
        <w:rPr>
          <w:rStyle w:val="a9"/>
        </w:rPr>
        <w:t>Публичное акционерное общество "Машиностроительный завод "ЗиО-Подольск"  (408-Производственное подразд</w:t>
      </w:r>
      <w:r w:rsidRPr="00D76E6E">
        <w:rPr>
          <w:rStyle w:val="a9"/>
        </w:rPr>
        <w:t>е</w:t>
      </w:r>
      <w:r w:rsidRPr="00D76E6E">
        <w:rPr>
          <w:rStyle w:val="a9"/>
        </w:rPr>
        <w:t>ление №8)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250ACE" w:rsidRPr="00346007" w:rsidTr="00E9594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0ACE" w:rsidRPr="00346007" w:rsidTr="00E9594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50ACE" w:rsidRPr="00346007" w:rsidTr="00E9594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CE" w:rsidRPr="00346007" w:rsidTr="00E95941">
        <w:trPr>
          <w:jc w:val="center"/>
        </w:trPr>
        <w:tc>
          <w:tcPr>
            <w:tcW w:w="35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0ACE" w:rsidRPr="00346007" w:rsidRDefault="00250ACE" w:rsidP="00E959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CE" w:rsidRPr="00346007" w:rsidRDefault="00250ACE" w:rsidP="00250ACE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250ACE" w:rsidRPr="00346007" w:rsidTr="00E9594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250ACE" w:rsidRPr="00346007" w:rsidRDefault="00250ACE" w:rsidP="00E959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250ACE" w:rsidRPr="00346007" w:rsidRDefault="00250ACE" w:rsidP="00E95941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 xml:space="preserve">Классы </w:t>
            </w:r>
            <w:r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250ACE" w:rsidRPr="00346007" w:rsidTr="00E9594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250ACE" w:rsidRPr="00346007" w:rsidRDefault="00250ACE" w:rsidP="00E95941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D76E6E" w:rsidRDefault="00250ACE" w:rsidP="00E95941">
            <w:pPr>
              <w:jc w:val="center"/>
              <w:rPr>
                <w:b/>
                <w:sz w:val="18"/>
                <w:szCs w:val="18"/>
              </w:rPr>
            </w:pPr>
            <w:r w:rsidRPr="00D76E6E">
              <w:rPr>
                <w:b/>
                <w:sz w:val="18"/>
                <w:szCs w:val="18"/>
              </w:rPr>
              <w:t>408-Производственное по</w:t>
            </w:r>
            <w:r w:rsidRPr="00D76E6E">
              <w:rPr>
                <w:b/>
                <w:sz w:val="18"/>
                <w:szCs w:val="18"/>
              </w:rPr>
              <w:t>д</w:t>
            </w:r>
            <w:r w:rsidRPr="00D76E6E">
              <w:rPr>
                <w:b/>
                <w:sz w:val="18"/>
                <w:szCs w:val="18"/>
              </w:rPr>
              <w:t>разделение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0ACE" w:rsidRPr="00346007" w:rsidTr="00E95941">
        <w:tc>
          <w:tcPr>
            <w:tcW w:w="959" w:type="dxa"/>
            <w:shd w:val="clear" w:color="auto" w:fill="auto"/>
            <w:vAlign w:val="center"/>
          </w:tcPr>
          <w:p w:rsidR="00250ACE" w:rsidRPr="00346007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ACE" w:rsidRPr="00D76E6E" w:rsidRDefault="00250ACE" w:rsidP="00E9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металлических изделий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ACE" w:rsidRPr="00346007" w:rsidRDefault="00250ACE" w:rsidP="00E959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50ACE" w:rsidRPr="00346007" w:rsidRDefault="00250ACE" w:rsidP="00250ACE">
      <w:pPr>
        <w:rPr>
          <w:sz w:val="18"/>
          <w:szCs w:val="18"/>
        </w:rPr>
      </w:pPr>
    </w:p>
    <w:p w:rsidR="00250ACE" w:rsidRPr="00346007" w:rsidRDefault="00250ACE" w:rsidP="00250ACE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>
        <w:rPr>
          <w:rStyle w:val="a9"/>
        </w:rPr>
        <w:t>06.11.2019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250ACE" w:rsidRPr="00346007" w:rsidRDefault="00250ACE" w:rsidP="00250ACE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ИО Первого заместителя генерального директора - Директор по операционной деятельности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Стрюков Алексей Юрьевич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50ACE" w:rsidRPr="00346007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  <w:r>
              <w:t>Алексина Марина Александровна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</w:pPr>
          </w:p>
        </w:tc>
      </w:tr>
      <w:tr w:rsidR="00250ACE" w:rsidRPr="00346007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50ACE" w:rsidRPr="00346007" w:rsidRDefault="00250ACE" w:rsidP="00E95941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Сизова Ольга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Лунев Артем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Заместитель главного технолога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Жданов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ВрИО начальника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Default="00250ACE" w:rsidP="00E95941">
            <w:pPr>
              <w:pStyle w:val="aa"/>
            </w:pPr>
            <w:r>
              <w:t xml:space="preserve">Воробьев Владислав </w:t>
            </w:r>
          </w:p>
          <w:p w:rsidR="00250ACE" w:rsidRPr="00D76E6E" w:rsidRDefault="00250ACE" w:rsidP="00E95941">
            <w:pPr>
              <w:pStyle w:val="aa"/>
            </w:pPr>
            <w:r>
              <w:t>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Главный специалист (по охране труда) отдела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Останина Ольга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Сидоров Юрий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Default="00250ACE" w:rsidP="00E95941">
            <w:pPr>
              <w:pStyle w:val="aa"/>
            </w:pPr>
            <w:r>
              <w:t xml:space="preserve">Начальник производства </w:t>
            </w:r>
          </w:p>
          <w:p w:rsidR="00250ACE" w:rsidRPr="00D76E6E" w:rsidRDefault="00250ACE" w:rsidP="00E95941">
            <w:pPr>
              <w:pStyle w:val="aa"/>
            </w:pPr>
            <w:r>
              <w:t>оборудования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>
              <w:t>Глухов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250ACE">
      <w:r w:rsidRPr="0034600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50ACE" w:rsidRPr="00D76E6E" w:rsidTr="00E959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 w:rsidRPr="00D76E6E">
              <w:t>4447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  <w:r w:rsidRPr="00D76E6E">
              <w:t>Елисеева Алла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ACE" w:rsidRPr="00D76E6E" w:rsidRDefault="00250ACE" w:rsidP="00E95941">
            <w:pPr>
              <w:pStyle w:val="aa"/>
            </w:pPr>
          </w:p>
        </w:tc>
      </w:tr>
      <w:tr w:rsidR="00250ACE" w:rsidRPr="00D76E6E" w:rsidTr="00E959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b/>
                <w:vertAlign w:val="superscript"/>
              </w:rPr>
            </w:pPr>
            <w:r w:rsidRPr="00D76E6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b/>
                <w:vertAlign w:val="superscript"/>
              </w:rPr>
            </w:pPr>
            <w:r w:rsidRPr="00D76E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b/>
                <w:vertAlign w:val="superscript"/>
              </w:rPr>
            </w:pPr>
            <w:r w:rsidRPr="00D76E6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50ACE" w:rsidRPr="00D76E6E" w:rsidRDefault="00250ACE" w:rsidP="00E95941">
            <w:pPr>
              <w:pStyle w:val="aa"/>
              <w:rPr>
                <w:vertAlign w:val="superscript"/>
              </w:rPr>
            </w:pPr>
            <w:r w:rsidRPr="00D76E6E">
              <w:rPr>
                <w:vertAlign w:val="superscript"/>
              </w:rPr>
              <w:t>(дата)</w:t>
            </w:r>
          </w:p>
        </w:tc>
      </w:tr>
    </w:tbl>
    <w:p w:rsidR="00250ACE" w:rsidRPr="00346007" w:rsidRDefault="00250ACE" w:rsidP="00DC1A91"/>
    <w:sectPr w:rsidR="00250ACE" w:rsidRPr="0034600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89" w:rsidRDefault="00667589" w:rsidP="00BD381F">
      <w:r>
        <w:separator/>
      </w:r>
    </w:p>
  </w:endnote>
  <w:endnote w:type="continuationSeparator" w:id="0">
    <w:p w:rsidR="00667589" w:rsidRDefault="00667589" w:rsidP="00B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10" w:rsidRDefault="007E7E10" w:rsidP="007E7E10">
    <w:pPr>
      <w:pStyle w:val="ConsPlusNonformat"/>
      <w:widowControl/>
      <w:spacing w:before="120" w:after="120"/>
      <w:rPr>
        <w:rStyle w:val="af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Сводная ведомость результатов проведения специальной оценки условий труда</w:t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            </w:t>
    </w:r>
    <w:r>
      <w:rPr>
        <w:rStyle w:val="af"/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260974">
      <w:rPr>
        <w:rStyle w:val="af"/>
        <w:rFonts w:ascii="Times New Roman" w:hAnsi="Times New Roman" w:cs="Times New Roman"/>
        <w:sz w:val="24"/>
        <w:szCs w:val="24"/>
      </w:rPr>
      <w:t>Стр.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B43022">
      <w:rPr>
        <w:rStyle w:val="af"/>
        <w:rFonts w:ascii="Times New Roman" w:hAnsi="Times New Roman" w:cs="Times New Roman"/>
        <w:noProof/>
        <w:sz w:val="24"/>
        <w:szCs w:val="24"/>
      </w:rPr>
      <w:t>8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из 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 </w:instrText>
    </w:r>
    <w:r w:rsidRPr="00260974">
      <w:rPr>
        <w:rStyle w:val="af"/>
        <w:rFonts w:ascii="Times New Roman" w:hAnsi="Times New Roman" w:cs="Times New Roman"/>
        <w:sz w:val="24"/>
        <w:szCs w:val="24"/>
        <w:lang w:val="en-US"/>
      </w:rPr>
      <w:instrText>SECTION</w:instrText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PAGES   \* MERGEFORMAT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B43022" w:rsidRPr="00B43022">
      <w:rPr>
        <w:rStyle w:val="af"/>
        <w:rFonts w:ascii="Times New Roman" w:hAnsi="Times New Roman" w:cs="Times New Roman"/>
        <w:noProof/>
        <w:sz w:val="24"/>
        <w:szCs w:val="24"/>
      </w:rPr>
      <w:t>14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7E7E10" w:rsidRPr="001C2051" w:rsidRDefault="007E7E10" w:rsidP="007E7E10">
    <w:r w:rsidRPr="001C2051">
      <w:t>Наименование организации:</w:t>
    </w:r>
    <w:r w:rsidR="00346007" w:rsidRPr="00346007">
      <w:rPr>
        <w:rStyle w:val="a9"/>
      </w:rPr>
      <w:t xml:space="preserve"> </w:t>
    </w:r>
    <w:r w:rsidR="00346007" w:rsidRPr="00346007">
      <w:rPr>
        <w:rStyle w:val="a9"/>
      </w:rPr>
      <w:fldChar w:fldCharType="begin"/>
    </w:r>
    <w:r w:rsidR="00346007" w:rsidRPr="00346007">
      <w:rPr>
        <w:rStyle w:val="a9"/>
      </w:rPr>
      <w:instrText xml:space="preserve"> DOCVARIABLE ceh_info \* MERGEFORMAT </w:instrText>
    </w:r>
    <w:r w:rsidR="00346007" w:rsidRPr="00346007">
      <w:rPr>
        <w:rStyle w:val="a9"/>
      </w:rPr>
      <w:fldChar w:fldCharType="separate"/>
    </w:r>
    <w:r w:rsidR="00BD0AEE">
      <w:rPr>
        <w:rStyle w:val="a9"/>
      </w:rPr>
      <w:t>Публичное акционерное общество "Машиностроительный завод "ЗиО-Подольск"  (107-Инструментальное произво</w:t>
    </w:r>
    <w:r w:rsidR="00BD0AEE">
      <w:rPr>
        <w:rStyle w:val="a9"/>
      </w:rPr>
      <w:t>д</w:t>
    </w:r>
    <w:r w:rsidR="00BD0AEE">
      <w:rPr>
        <w:rStyle w:val="a9"/>
      </w:rPr>
      <w:t>ство)</w:t>
    </w:r>
    <w:r w:rsidR="00346007" w:rsidRPr="00346007">
      <w:rPr>
        <w:rStyle w:val="a9"/>
      </w:rPr>
      <w:fldChar w:fldCharType="end"/>
    </w:r>
    <w:r w:rsidR="00346007" w:rsidRPr="00346007">
      <w:rPr>
        <w:rStyle w:val="a9"/>
      </w:rPr>
      <w:t> </w:t>
    </w:r>
  </w:p>
  <w:p w:rsidR="007E7E10" w:rsidRDefault="007E7E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89" w:rsidRDefault="00667589" w:rsidP="00BD381F">
      <w:r>
        <w:separator/>
      </w:r>
    </w:p>
  </w:footnote>
  <w:footnote w:type="continuationSeparator" w:id="0">
    <w:p w:rsidR="00667589" w:rsidRDefault="00667589" w:rsidP="00BD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boss_fio" w:val="Сейфуллина Ризида Акдасовна"/>
    <w:docVar w:name="ceh_info" w:val="Публичное акционерное общество &quot;Машиностроительный завод &quot;ЗиО-Подольск&quot;  (107-Инструментальное производство)"/>
    <w:docVar w:name="doc_name" w:val="Документ10"/>
    <w:docVar w:name="doc_type" w:val="5"/>
    <w:docVar w:name="fill_date" w:val="06.11.2019"/>
    <w:docVar w:name="org_guid" w:val="63003673419C4B4F9E648AA4E2F7A303"/>
    <w:docVar w:name="org_id" w:val="1"/>
    <w:docVar w:name="org_name" w:val="     "/>
    <w:docVar w:name="pers_guids" w:val="752D3DA194F14C7395D583AAD421D503@068-422-119 59"/>
    <w:docVar w:name="pers_snils" w:val="752D3DA194F14C7395D583AAD421D503@068-422-119 59"/>
    <w:docVar w:name="pred_dolg" w:val="ИО Первого заместителя генерального директора - Директор по операционной деятельности"/>
    <w:docVar w:name="pred_fio" w:val="Стрюков Алексей Юрьевич"/>
    <w:docVar w:name="rbtd_name" w:val="Публичное акционерное общество &quot;Машиностроительный завод &quot;ЗиО-Подольск&quot; "/>
    <w:docVar w:name="step_test" w:val="6"/>
    <w:docVar w:name="sv_docs" w:val="1"/>
  </w:docVars>
  <w:rsids>
    <w:rsidRoot w:val="00BD0AEE"/>
    <w:rsid w:val="0002033E"/>
    <w:rsid w:val="000C5130"/>
    <w:rsid w:val="000D3760"/>
    <w:rsid w:val="000F0714"/>
    <w:rsid w:val="00196135"/>
    <w:rsid w:val="001A7AC3"/>
    <w:rsid w:val="001B19D8"/>
    <w:rsid w:val="00237B32"/>
    <w:rsid w:val="00250ACE"/>
    <w:rsid w:val="002743B5"/>
    <w:rsid w:val="002761BA"/>
    <w:rsid w:val="00346007"/>
    <w:rsid w:val="003A1C01"/>
    <w:rsid w:val="003A2259"/>
    <w:rsid w:val="003C3080"/>
    <w:rsid w:val="003C79E5"/>
    <w:rsid w:val="003F4B55"/>
    <w:rsid w:val="00450E3E"/>
    <w:rsid w:val="004654AF"/>
    <w:rsid w:val="004808A5"/>
    <w:rsid w:val="00495D50"/>
    <w:rsid w:val="004B7161"/>
    <w:rsid w:val="004C6BD0"/>
    <w:rsid w:val="004D3FF5"/>
    <w:rsid w:val="004E4CE4"/>
    <w:rsid w:val="004E5CB1"/>
    <w:rsid w:val="00547088"/>
    <w:rsid w:val="005567D6"/>
    <w:rsid w:val="005645F0"/>
    <w:rsid w:val="00572AE0"/>
    <w:rsid w:val="00584289"/>
    <w:rsid w:val="005F64E6"/>
    <w:rsid w:val="0065289A"/>
    <w:rsid w:val="00667589"/>
    <w:rsid w:val="0067226F"/>
    <w:rsid w:val="006E4DFC"/>
    <w:rsid w:val="00725C51"/>
    <w:rsid w:val="007758D7"/>
    <w:rsid w:val="007E7E10"/>
    <w:rsid w:val="00820552"/>
    <w:rsid w:val="008909C0"/>
    <w:rsid w:val="00936F48"/>
    <w:rsid w:val="009647F7"/>
    <w:rsid w:val="009A1326"/>
    <w:rsid w:val="009D6532"/>
    <w:rsid w:val="00A026A4"/>
    <w:rsid w:val="00A36143"/>
    <w:rsid w:val="00A500C6"/>
    <w:rsid w:val="00A63CBD"/>
    <w:rsid w:val="00AA56A6"/>
    <w:rsid w:val="00AF1EDF"/>
    <w:rsid w:val="00B12F45"/>
    <w:rsid w:val="00B2089E"/>
    <w:rsid w:val="00B3448B"/>
    <w:rsid w:val="00B43022"/>
    <w:rsid w:val="00B874F5"/>
    <w:rsid w:val="00BA560A"/>
    <w:rsid w:val="00BC16BF"/>
    <w:rsid w:val="00BD0AEE"/>
    <w:rsid w:val="00BD381F"/>
    <w:rsid w:val="00C0355B"/>
    <w:rsid w:val="00C93056"/>
    <w:rsid w:val="00CA2E96"/>
    <w:rsid w:val="00CD2568"/>
    <w:rsid w:val="00CE62C1"/>
    <w:rsid w:val="00D11966"/>
    <w:rsid w:val="00DC0F74"/>
    <w:rsid w:val="00DC1A91"/>
    <w:rsid w:val="00DD6622"/>
    <w:rsid w:val="00E25119"/>
    <w:rsid w:val="00E30B79"/>
    <w:rsid w:val="00E402FD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14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Виталий</dc:creator>
  <cp:lastModifiedBy>Варламова Ольга Олеговна</cp:lastModifiedBy>
  <cp:revision>2</cp:revision>
  <dcterms:created xsi:type="dcterms:W3CDTF">2019-12-06T06:41:00Z</dcterms:created>
  <dcterms:modified xsi:type="dcterms:W3CDTF">2019-12-06T06:41:00Z</dcterms:modified>
</cp:coreProperties>
</file>